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6505"/>
      </w:tblGrid>
      <w:tr w:rsidR="0087602F" w14:paraId="2105B523" w14:textId="77777777" w:rsidTr="00D620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75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8FE0" w14:textId="7F54E8BB" w:rsidR="0087602F" w:rsidRDefault="0087602F">
            <w:pPr>
              <w:pStyle w:val="NoSpacing"/>
            </w:pPr>
          </w:p>
        </w:tc>
        <w:tc>
          <w:tcPr>
            <w:tcW w:w="6505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5E83" w14:textId="77777777" w:rsidR="0087602F" w:rsidRDefault="0087602F">
            <w:pPr>
              <w:pStyle w:val="NoSpacing"/>
            </w:pPr>
          </w:p>
        </w:tc>
      </w:tr>
      <w:tr w:rsidR="0087602F" w14:paraId="7A77B813" w14:textId="77777777" w:rsidTr="00D6200D">
        <w:tblPrEx>
          <w:tblCellMar>
            <w:top w:w="0" w:type="dxa"/>
            <w:bottom w:w="0" w:type="dxa"/>
          </w:tblCellMar>
        </w:tblPrEx>
        <w:tc>
          <w:tcPr>
            <w:tcW w:w="3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C89E" w14:textId="77777777" w:rsidR="0087602F" w:rsidRDefault="0087602F">
            <w:pPr>
              <w:pStyle w:val="TableSpacing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4B7C" w14:textId="77777777" w:rsidR="0087602F" w:rsidRDefault="0087602F">
            <w:pPr>
              <w:pStyle w:val="TableSpacing"/>
            </w:pPr>
          </w:p>
        </w:tc>
      </w:tr>
      <w:tr w:rsidR="0087602F" w14:paraId="71065459" w14:textId="77777777" w:rsidTr="00D6200D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D7EB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9D8C" w14:textId="77777777" w:rsidR="0087602F" w:rsidRDefault="009108D8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5687FD7" wp14:editId="64FD20DD">
                  <wp:extent cx="2133752" cy="1405067"/>
                  <wp:effectExtent l="0" t="0" r="0" b="4633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52" cy="140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084DC" w14:textId="5D53D8C6" w:rsidR="0087602F" w:rsidRPr="002F1A86" w:rsidRDefault="009108D8" w:rsidP="00D6200D">
            <w:pPr>
              <w:pStyle w:val="MonthYear"/>
              <w:spacing w:after="0"/>
              <w:jc w:val="left"/>
              <w:rPr>
                <w:color w:val="FFFFFF" w:themeColor="background1"/>
                <w:sz w:val="56"/>
                <w:szCs w:val="106"/>
              </w:rPr>
            </w:pPr>
            <w:r>
              <w:rPr>
                <w:sz w:val="112"/>
                <w:szCs w:val="112"/>
              </w:rPr>
              <w:t xml:space="preserve">  </w:t>
            </w:r>
            <w:r w:rsidR="00D6200D">
              <w:rPr>
                <w:sz w:val="112"/>
                <w:szCs w:val="112"/>
              </w:rPr>
              <w:t xml:space="preserve">  </w:t>
            </w:r>
            <w:r w:rsidR="00D6200D" w:rsidRPr="002F1A86">
              <w:rPr>
                <w:color w:val="FFFFFF" w:themeColor="background1"/>
                <w:sz w:val="112"/>
                <w:szCs w:val="112"/>
              </w:rPr>
              <w:t>F</w:t>
            </w:r>
            <w:r w:rsidR="00D6200D" w:rsidRPr="002F1A86">
              <w:rPr>
                <w:color w:val="FFFFFF" w:themeColor="background1"/>
                <w:sz w:val="96"/>
                <w:szCs w:val="110"/>
              </w:rPr>
              <w:t xml:space="preserve">ebruary  </w:t>
            </w:r>
          </w:p>
          <w:p w14:paraId="19F1EC63" w14:textId="2EC3E8DB" w:rsidR="00D6200D" w:rsidRPr="00D6200D" w:rsidRDefault="00D6200D">
            <w:pPr>
              <w:pStyle w:val="MonthYear"/>
              <w:jc w:val="left"/>
              <w:rPr>
                <w:sz w:val="56"/>
                <w:szCs w:val="106"/>
              </w:rPr>
            </w:pPr>
            <w:r w:rsidRPr="002F1A86">
              <w:rPr>
                <w:color w:val="FFFFFF" w:themeColor="background1"/>
                <w:sz w:val="56"/>
                <w:szCs w:val="106"/>
              </w:rPr>
              <w:t xml:space="preserve">                 2020</w:t>
            </w:r>
          </w:p>
        </w:tc>
        <w:bookmarkStart w:id="0" w:name="_GoBack"/>
        <w:bookmarkEnd w:id="0"/>
      </w:tr>
      <w:tr w:rsidR="0087602F" w14:paraId="0A051708" w14:textId="77777777" w:rsidTr="00D6200D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7FD" w14:textId="77777777" w:rsidR="0087602F" w:rsidRDefault="0087602F">
            <w:pPr>
              <w:pStyle w:val="TableSpacing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CFE9" w14:textId="77777777" w:rsidR="0087602F" w:rsidRDefault="0087602F">
            <w:pPr>
              <w:pStyle w:val="TableSpacing"/>
            </w:pPr>
          </w:p>
        </w:tc>
      </w:tr>
      <w:tr w:rsidR="0087602F" w14:paraId="2152D664" w14:textId="77777777" w:rsidTr="00D620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75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4B47" w14:textId="77777777" w:rsidR="0087602F" w:rsidRDefault="0087602F">
            <w:pPr>
              <w:pStyle w:val="NoSpacing"/>
            </w:pPr>
          </w:p>
        </w:tc>
        <w:tc>
          <w:tcPr>
            <w:tcW w:w="6505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8D34" w14:textId="77777777" w:rsidR="0087602F" w:rsidRDefault="0087602F">
            <w:pPr>
              <w:pStyle w:val="NoSpacing"/>
            </w:pPr>
          </w:p>
        </w:tc>
      </w:tr>
    </w:tbl>
    <w:p w14:paraId="01F77BAB" w14:textId="77777777" w:rsidR="0087602F" w:rsidRDefault="0087602F">
      <w:pPr>
        <w:pStyle w:val="TableSpacing"/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271"/>
        <w:gridCol w:w="1134"/>
        <w:gridCol w:w="1439"/>
        <w:gridCol w:w="1439"/>
        <w:gridCol w:w="1437"/>
        <w:gridCol w:w="1439"/>
        <w:gridCol w:w="1438"/>
        <w:gridCol w:w="1388"/>
        <w:gridCol w:w="54"/>
      </w:tblGrid>
      <w:tr w:rsidR="0087602F" w14:paraId="7BAEEFDA" w14:textId="77777777" w:rsidTr="00D6200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46" w:type="dxa"/>
            <w:gridSpan w:val="3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1196" w14:textId="77777777" w:rsidR="0087602F" w:rsidRDefault="009108D8">
            <w:pPr>
              <w:pStyle w:val="Days"/>
              <w:spacing w:before="0" w:after="0"/>
            </w:pPr>
            <w:r>
              <w:t>Sun.</w:t>
            </w:r>
          </w:p>
        </w:tc>
        <w:tc>
          <w:tcPr>
            <w:tcW w:w="1439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5F64" w14:textId="77777777" w:rsidR="0087602F" w:rsidRDefault="009108D8">
            <w:pPr>
              <w:pStyle w:val="Days"/>
              <w:spacing w:before="0" w:after="0"/>
            </w:pPr>
            <w:r>
              <w:t>Mon.</w:t>
            </w:r>
          </w:p>
        </w:tc>
        <w:tc>
          <w:tcPr>
            <w:tcW w:w="1439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5D24" w14:textId="77777777" w:rsidR="0087602F" w:rsidRDefault="009108D8">
            <w:pPr>
              <w:pStyle w:val="Days"/>
              <w:spacing w:before="0" w:after="0"/>
            </w:pPr>
            <w:r>
              <w:t>Tue.</w:t>
            </w:r>
          </w:p>
        </w:tc>
        <w:tc>
          <w:tcPr>
            <w:tcW w:w="1437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F171" w14:textId="77777777" w:rsidR="0087602F" w:rsidRDefault="009108D8">
            <w:pPr>
              <w:pStyle w:val="Days"/>
              <w:spacing w:before="0" w:after="0"/>
            </w:pPr>
            <w:r>
              <w:t>Wed.</w:t>
            </w:r>
          </w:p>
        </w:tc>
        <w:tc>
          <w:tcPr>
            <w:tcW w:w="1439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3AD7" w14:textId="77777777" w:rsidR="0087602F" w:rsidRDefault="009108D8">
            <w:pPr>
              <w:pStyle w:val="Days"/>
              <w:spacing w:before="0" w:after="0"/>
            </w:pPr>
            <w:r>
              <w:t>Thu.</w:t>
            </w:r>
          </w:p>
        </w:tc>
        <w:tc>
          <w:tcPr>
            <w:tcW w:w="1438" w:type="dxa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2C31" w14:textId="77777777" w:rsidR="0087602F" w:rsidRDefault="009108D8">
            <w:pPr>
              <w:pStyle w:val="Days"/>
              <w:spacing w:before="0" w:after="0"/>
            </w:pPr>
            <w:r>
              <w:t>Fri.</w:t>
            </w:r>
          </w:p>
        </w:tc>
        <w:tc>
          <w:tcPr>
            <w:tcW w:w="1442" w:type="dxa"/>
            <w:gridSpan w:val="2"/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FE5B" w14:textId="77777777" w:rsidR="0087602F" w:rsidRDefault="009108D8">
            <w:pPr>
              <w:pStyle w:val="Days"/>
              <w:spacing w:before="0" w:after="0"/>
            </w:pPr>
            <w:r>
              <w:t>Sat.</w:t>
            </w:r>
          </w:p>
        </w:tc>
      </w:tr>
      <w:tr w:rsidR="0087602F" w14:paraId="44C9287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8140" w14:textId="2CC8EEE7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1BE3" w14:textId="3381E97D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B0AE" w14:textId="19E72486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C0A7" w14:textId="5370E06D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9E69" w14:textId="2C5E94D5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F086" w14:textId="4380840C" w:rsidR="0087602F" w:rsidRDefault="0087602F">
            <w:pPr>
              <w:pStyle w:val="Dates"/>
              <w:spacing w:before="0" w:after="0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F801" w14:textId="7ADC1762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602F" w14:paraId="01F06F69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17C7" w14:textId="687A0BB3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E6FD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4C82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D79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8847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E628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9E" w14:textId="77777777" w:rsidR="0087602F" w:rsidRDefault="0087602F">
            <w:pPr>
              <w:pStyle w:val="Standard"/>
              <w:spacing w:before="0" w:after="0"/>
            </w:pPr>
          </w:p>
          <w:p w14:paraId="26D2D98B" w14:textId="6C94565A" w:rsidR="0087602F" w:rsidRDefault="0087602F">
            <w:pPr>
              <w:pStyle w:val="Standard"/>
              <w:spacing w:before="0" w:after="0"/>
            </w:pPr>
          </w:p>
        </w:tc>
      </w:tr>
      <w:tr w:rsidR="0087602F" w14:paraId="041DC4E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AE50" w14:textId="5AEABB1F" w:rsidR="0087602F" w:rsidRDefault="00D6200D">
            <w:pPr>
              <w:pStyle w:val="Dates"/>
              <w:spacing w:before="0" w:after="0"/>
            </w:pPr>
            <w:r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27D" w14:textId="3EF1D27A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BD59" w14:textId="35873BE1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</w:p>
          <w:p w14:paraId="4099D20E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41F1" w14:textId="45B7D1CD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B91B" w14:textId="549D61B2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12A1" w14:textId="5965114E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1D1" w14:textId="15D0FA78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602F" w14:paraId="111E7DF2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EB26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D5BE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91B2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C6B7" w14:textId="1434703F" w:rsidR="0087602F" w:rsidRDefault="0087602F">
            <w:pPr>
              <w:pStyle w:val="Standard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3EE3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AC8C" w14:textId="77777777" w:rsidR="0087602F" w:rsidRDefault="0087602F">
            <w:pPr>
              <w:pStyle w:val="Standard"/>
              <w:spacing w:before="0" w:after="0"/>
            </w:pPr>
          </w:p>
          <w:p w14:paraId="7A3BACE1" w14:textId="77777777" w:rsidR="00D6200D" w:rsidRPr="00D6200D" w:rsidRDefault="00D6200D">
            <w:pPr>
              <w:pStyle w:val="Standard"/>
              <w:spacing w:before="0" w:after="0"/>
              <w:rPr>
                <w:sz w:val="18"/>
                <w:szCs w:val="18"/>
              </w:rPr>
            </w:pPr>
            <w:r w:rsidRPr="00D6200D">
              <w:rPr>
                <w:sz w:val="18"/>
                <w:szCs w:val="18"/>
              </w:rPr>
              <w:t>Afternoon</w:t>
            </w:r>
          </w:p>
          <w:p w14:paraId="05D3BE19" w14:textId="77777777" w:rsidR="00D6200D" w:rsidRPr="00D6200D" w:rsidRDefault="00D6200D">
            <w:pPr>
              <w:pStyle w:val="Standard"/>
              <w:spacing w:before="0" w:after="0"/>
              <w:rPr>
                <w:sz w:val="18"/>
                <w:szCs w:val="18"/>
              </w:rPr>
            </w:pPr>
            <w:r w:rsidRPr="00D6200D">
              <w:rPr>
                <w:sz w:val="18"/>
                <w:szCs w:val="18"/>
              </w:rPr>
              <w:t xml:space="preserve">Movie </w:t>
            </w:r>
          </w:p>
          <w:p w14:paraId="735B4D39" w14:textId="43711CC7" w:rsidR="00D6200D" w:rsidRDefault="00D6200D">
            <w:pPr>
              <w:pStyle w:val="Standard"/>
              <w:spacing w:before="0" w:after="0"/>
            </w:pPr>
            <w:r w:rsidRPr="00D6200D">
              <w:rPr>
                <w:sz w:val="18"/>
                <w:szCs w:val="18"/>
              </w:rPr>
              <w:t>2:00 p.m.</w:t>
            </w: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6073" w14:textId="77777777" w:rsidR="00D6200D" w:rsidRDefault="00D6200D" w:rsidP="00D6200D">
            <w:pPr>
              <w:pStyle w:val="Standard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Drop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Craft</w:t>
            </w:r>
          </w:p>
          <w:p w14:paraId="7B5CEE7F" w14:textId="77777777" w:rsidR="00D6200D" w:rsidRDefault="00D6200D" w:rsidP="00D6200D">
            <w:pPr>
              <w:pStyle w:val="Standard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10:30 a.m. -  </w:t>
            </w:r>
          </w:p>
          <w:p w14:paraId="10AE7DD8" w14:textId="37366C5B" w:rsidR="0087602F" w:rsidRDefault="00D6200D" w:rsidP="00D6200D">
            <w:pPr>
              <w:pStyle w:val="Standard"/>
              <w:spacing w:before="0" w:after="0"/>
            </w:pPr>
            <w:r>
              <w:rPr>
                <w:sz w:val="20"/>
              </w:rPr>
              <w:t xml:space="preserve"> 12:00 noon</w:t>
            </w:r>
          </w:p>
        </w:tc>
      </w:tr>
      <w:tr w:rsidR="0087602F" w14:paraId="2127E23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6269" w14:textId="7434116E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4A81" w14:textId="76CA6F47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3A70" w14:textId="37F471BE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B307" w14:textId="5B624042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F34D" w14:textId="0278BB51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B036" w14:textId="7AA715EC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B600" w14:textId="633AFC1B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7602F" w14:paraId="72C90E0E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0A28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5547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8033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04A9" w14:textId="77777777" w:rsidR="0087602F" w:rsidRDefault="0087602F">
            <w:pPr>
              <w:pStyle w:val="Standard"/>
              <w:spacing w:before="0" w:after="0"/>
              <w:rPr>
                <w:b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A2F5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697E" w14:textId="3A8BFA4B" w:rsidR="0087602F" w:rsidRDefault="0087602F">
            <w:pPr>
              <w:pStyle w:val="Standard"/>
              <w:spacing w:before="0" w:after="0"/>
            </w:pPr>
          </w:p>
          <w:p w14:paraId="08CCF479" w14:textId="1A57CADF" w:rsidR="0087602F" w:rsidRDefault="0087602F">
            <w:pPr>
              <w:pStyle w:val="Standard"/>
              <w:spacing w:before="0" w:after="0"/>
            </w:pPr>
          </w:p>
          <w:p w14:paraId="39CB7670" w14:textId="4AC73D69" w:rsidR="0087602F" w:rsidRDefault="002F1A86">
            <w:pPr>
              <w:pStyle w:val="Standard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96B0A" wp14:editId="48CFDCD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62865</wp:posOffset>
                      </wp:positionV>
                      <wp:extent cx="304800" cy="257175"/>
                      <wp:effectExtent l="19050" t="0" r="38100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C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021E8" id="Heart 3" o:spid="_x0000_s1026" style="position:absolute;margin-left:30.75pt;margin-top:4.9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" path="m152400,64294v63500,-150019,311150,,,192881c-158750,64294,88900,-85725,152400,64294xe" fillcolor="#c00" strokecolor="#1f3763 [1604]" strokeweight="1pt">
                      <v:stroke joinstyle="miter"/>
                      <v:path arrowok="t" o:connecttype="custom" o:connectlocs="152400,64294;152400,257175;152400,64294" o:connectangles="0,0,0"/>
                    </v:shape>
                  </w:pict>
                </mc:Fallback>
              </mc:AlternateContent>
            </w:r>
          </w:p>
          <w:p w14:paraId="4D8B6E2B" w14:textId="5E139280" w:rsidR="0087602F" w:rsidRDefault="0087602F">
            <w:pPr>
              <w:pStyle w:val="Standard"/>
              <w:spacing w:before="0" w:after="0"/>
            </w:pPr>
          </w:p>
          <w:p w14:paraId="790E4C66" w14:textId="1BC40A2E" w:rsidR="0087602F" w:rsidRDefault="0087602F">
            <w:pPr>
              <w:pStyle w:val="Standard"/>
              <w:spacing w:before="0" w:after="0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7083" w14:textId="3DE7C064" w:rsidR="0087602F" w:rsidRDefault="0087602F">
            <w:pPr>
              <w:pStyle w:val="Standard"/>
              <w:spacing w:before="0" w:after="0"/>
            </w:pPr>
          </w:p>
        </w:tc>
      </w:tr>
      <w:tr w:rsidR="0087602F" w14:paraId="6E5E640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1F55" w14:textId="095DC5FC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741" w14:textId="42D36BAF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F502" w14:textId="555FA2F5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10A3" w14:textId="4B110DB7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1EEB" w14:textId="5C37F376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182E" w14:textId="39FC1FF9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6B76" w14:textId="735F6AF6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7602F" w14:paraId="1946793B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82C3" w14:textId="77777777" w:rsidR="0087602F" w:rsidRDefault="0087602F">
            <w:pPr>
              <w:pStyle w:val="Standard"/>
              <w:spacing w:before="0" w:after="0"/>
            </w:pPr>
          </w:p>
          <w:p w14:paraId="7E15566B" w14:textId="77777777" w:rsidR="0087602F" w:rsidRDefault="0087602F">
            <w:pPr>
              <w:pStyle w:val="Standard"/>
              <w:spacing w:before="0" w:after="0"/>
            </w:pPr>
          </w:p>
          <w:p w14:paraId="13A13013" w14:textId="77777777" w:rsidR="0087602F" w:rsidRDefault="0087602F">
            <w:pPr>
              <w:pStyle w:val="Standard"/>
              <w:spacing w:before="0" w:after="0"/>
            </w:pPr>
          </w:p>
          <w:p w14:paraId="29BDFD47" w14:textId="77777777" w:rsidR="0087602F" w:rsidRDefault="0087602F">
            <w:pPr>
              <w:pStyle w:val="Standard"/>
              <w:spacing w:before="0" w:after="0"/>
            </w:pPr>
          </w:p>
          <w:p w14:paraId="78AA655B" w14:textId="77777777" w:rsidR="0087602F" w:rsidRDefault="0087602F">
            <w:pPr>
              <w:pStyle w:val="Standard"/>
              <w:spacing w:before="0" w:after="0"/>
              <w:rPr>
                <w:b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48B9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394" w14:textId="11C1B5F5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CFC6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6EEB" w14:textId="77777777" w:rsidR="00D6200D" w:rsidRDefault="00D6200D" w:rsidP="00D6200D">
            <w:pPr>
              <w:pStyle w:val="Standar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Storytime</w:t>
            </w:r>
          </w:p>
          <w:p w14:paraId="6F3210E0" w14:textId="77777777" w:rsidR="00D6200D" w:rsidRDefault="00D6200D" w:rsidP="00D6200D">
            <w:pPr>
              <w:pStyle w:val="Standar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Beth</w:t>
            </w:r>
          </w:p>
          <w:p w14:paraId="2C44C2D0" w14:textId="6EBE439A" w:rsidR="0087602F" w:rsidRDefault="00D6200D" w:rsidP="00D6200D">
            <w:pPr>
              <w:pStyle w:val="Standard"/>
              <w:spacing w:before="0" w:after="0"/>
            </w:pPr>
            <w:r>
              <w:rPr>
                <w:sz w:val="22"/>
                <w:szCs w:val="22"/>
              </w:rPr>
              <w:t xml:space="preserve"> 10:00 a.m.</w:t>
            </w:r>
          </w:p>
          <w:p w14:paraId="64F25DE8" w14:textId="77777777" w:rsidR="0087602F" w:rsidRDefault="0087602F"/>
          <w:p w14:paraId="242FBA9F" w14:textId="6CE98C0D" w:rsidR="0087602F" w:rsidRDefault="0087602F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25F9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DC73" w14:textId="77777777" w:rsidR="00D6200D" w:rsidRDefault="00D6200D" w:rsidP="00D6200D">
            <w:pPr>
              <w:pStyle w:val="Standard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Drop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Craft</w:t>
            </w:r>
          </w:p>
          <w:p w14:paraId="1C7DCD3E" w14:textId="77777777" w:rsidR="00D6200D" w:rsidRDefault="00D6200D" w:rsidP="00D6200D">
            <w:pPr>
              <w:pStyle w:val="Standard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10:30 a.m. -  </w:t>
            </w:r>
          </w:p>
          <w:p w14:paraId="5118B4D9" w14:textId="21379679" w:rsidR="0087602F" w:rsidRDefault="00D6200D" w:rsidP="00D6200D">
            <w:pPr>
              <w:pStyle w:val="Standard"/>
              <w:spacing w:before="0" w:after="0"/>
              <w:rPr>
                <w:b/>
              </w:rPr>
            </w:pPr>
            <w:r>
              <w:rPr>
                <w:sz w:val="20"/>
              </w:rPr>
              <w:t xml:space="preserve"> 12:00 noon</w:t>
            </w:r>
          </w:p>
          <w:p w14:paraId="3BDEB82F" w14:textId="77777777" w:rsidR="0087602F" w:rsidRDefault="0087602F">
            <w:pPr>
              <w:pStyle w:val="Standard"/>
              <w:spacing w:before="0" w:after="0"/>
              <w:rPr>
                <w:b/>
              </w:rPr>
            </w:pPr>
          </w:p>
          <w:p w14:paraId="6A4CA442" w14:textId="77777777" w:rsidR="0087602F" w:rsidRDefault="009108D8">
            <w:pPr>
              <w:pStyle w:val="Standard"/>
              <w:spacing w:before="0" w:after="0"/>
            </w:pPr>
            <w:r>
              <w:rPr>
                <w:b/>
              </w:rPr>
              <w:t xml:space="preserve"> </w:t>
            </w:r>
          </w:p>
        </w:tc>
      </w:tr>
      <w:tr w:rsidR="0087602F" w14:paraId="77D5BA8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8C93" w14:textId="1AAD8731" w:rsidR="0087602F" w:rsidRDefault="009108D8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  <w:r w:rsidR="00D6200D">
              <w:rPr>
                <w:b/>
              </w:rPr>
              <w:t>3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A976" w14:textId="2D209F80" w:rsidR="0087602F" w:rsidRDefault="00D6200D">
            <w:pPr>
              <w:pStyle w:val="Dates"/>
              <w:spacing w:before="0" w:after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E756" w14:textId="540DF3C1" w:rsidR="0087602F" w:rsidRPr="00D6200D" w:rsidRDefault="00D6200D">
            <w:pPr>
              <w:pStyle w:val="Dates"/>
              <w:spacing w:before="0" w:after="0"/>
              <w:rPr>
                <w:b/>
                <w:bCs/>
              </w:rPr>
            </w:pPr>
            <w:r w:rsidRPr="00D6200D">
              <w:rPr>
                <w:b/>
                <w:bCs/>
              </w:rPr>
              <w:t>25</w:t>
            </w: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B56B" w14:textId="469D4B4D" w:rsidR="0087602F" w:rsidRPr="00D6200D" w:rsidRDefault="00D6200D">
            <w:pPr>
              <w:pStyle w:val="Dates"/>
              <w:spacing w:before="0" w:after="0"/>
              <w:rPr>
                <w:b/>
                <w:bCs/>
              </w:rPr>
            </w:pPr>
            <w:r w:rsidRPr="00D6200D">
              <w:rPr>
                <w:b/>
                <w:bCs/>
              </w:rPr>
              <w:t>26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A848" w14:textId="19BB2A2D" w:rsidR="0087602F" w:rsidRPr="00D6200D" w:rsidRDefault="00D6200D">
            <w:pPr>
              <w:pStyle w:val="Dates"/>
              <w:spacing w:before="0" w:after="0"/>
              <w:rPr>
                <w:b/>
                <w:bCs/>
              </w:rPr>
            </w:pPr>
            <w:r w:rsidRPr="00D6200D">
              <w:rPr>
                <w:b/>
                <w:bCs/>
              </w:rPr>
              <w:t>27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A6E7" w14:textId="0CC48E25" w:rsidR="0087602F" w:rsidRPr="00D6200D" w:rsidRDefault="00D6200D">
            <w:pPr>
              <w:pStyle w:val="Dates"/>
              <w:spacing w:before="0" w:after="0"/>
              <w:rPr>
                <w:b/>
                <w:bCs/>
              </w:rPr>
            </w:pPr>
            <w:r w:rsidRPr="00D6200D">
              <w:rPr>
                <w:b/>
                <w:bCs/>
              </w:rPr>
              <w:t>28</w:t>
            </w: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01A" w14:textId="3D41D51E" w:rsidR="0087602F" w:rsidRPr="00D6200D" w:rsidRDefault="00D6200D">
            <w:pPr>
              <w:pStyle w:val="Dates"/>
              <w:spacing w:before="0" w:after="0"/>
              <w:rPr>
                <w:b/>
                <w:bCs/>
              </w:rPr>
            </w:pPr>
            <w:r w:rsidRPr="00D6200D">
              <w:rPr>
                <w:b/>
                <w:bCs/>
              </w:rPr>
              <w:t>29</w:t>
            </w:r>
          </w:p>
        </w:tc>
      </w:tr>
      <w:tr w:rsidR="0087602F" w14:paraId="2457CE71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1CB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1DCB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E70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F9A6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172A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997F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84EA" w14:textId="77777777" w:rsidR="0087602F" w:rsidRDefault="0087602F">
            <w:pPr>
              <w:pStyle w:val="Standard"/>
              <w:spacing w:before="0" w:after="0"/>
            </w:pPr>
          </w:p>
        </w:tc>
      </w:tr>
      <w:tr w:rsidR="0087602F" w14:paraId="564D6D2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46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8D3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432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816F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4F0D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6364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B99D" w14:textId="77777777" w:rsidR="0087602F" w:rsidRDefault="0087602F">
            <w:pPr>
              <w:pStyle w:val="Dates"/>
              <w:spacing w:before="0" w:after="0"/>
            </w:pPr>
          </w:p>
        </w:tc>
        <w:tc>
          <w:tcPr>
            <w:tcW w:w="1442" w:type="dxa"/>
            <w:gridSpan w:val="2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7E0B" w14:textId="77777777" w:rsidR="0087602F" w:rsidRDefault="0087602F">
            <w:pPr>
              <w:pStyle w:val="Dates"/>
              <w:spacing w:before="0" w:after="0"/>
            </w:pPr>
          </w:p>
        </w:tc>
      </w:tr>
      <w:tr w:rsidR="0087602F" w14:paraId="0E8C7394" w14:textId="77777777" w:rsidTr="002F1A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46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1084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8880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4362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D8DF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CDC9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6BB7" w14:textId="77777777" w:rsidR="0087602F" w:rsidRDefault="0087602F">
            <w:pPr>
              <w:pStyle w:val="Standard"/>
              <w:spacing w:before="0" w:after="0"/>
            </w:pPr>
          </w:p>
        </w:tc>
        <w:tc>
          <w:tcPr>
            <w:tcW w:w="1442" w:type="dxa"/>
            <w:gridSpan w:val="2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2132" w14:textId="77777777" w:rsidR="0087602F" w:rsidRDefault="0087602F">
            <w:pPr>
              <w:pStyle w:val="Standard"/>
              <w:spacing w:before="0" w:after="0"/>
            </w:pPr>
          </w:p>
        </w:tc>
      </w:tr>
      <w:tr w:rsidR="0087602F" w14:paraId="562BC23A" w14:textId="77777777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AA458" w14:textId="77777777" w:rsidR="0087602F" w:rsidRDefault="0087602F">
            <w:pPr>
              <w:pStyle w:val="NoteHeading"/>
              <w:jc w:val="left"/>
            </w:pPr>
          </w:p>
        </w:tc>
        <w:tc>
          <w:tcPr>
            <w:tcW w:w="271" w:type="dxa"/>
            <w:tcBorders>
              <w:top w:val="single" w:sz="4" w:space="0" w:color="88C589"/>
              <w:left w:val="single" w:sz="4" w:space="0" w:color="88C589"/>
              <w:bottom w:val="single" w:sz="4" w:space="0" w:color="88C58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AAEC" w14:textId="77777777" w:rsidR="0087602F" w:rsidRDefault="0087602F">
            <w:pPr>
              <w:pStyle w:val="NoteHeading"/>
              <w:jc w:val="left"/>
            </w:pPr>
          </w:p>
        </w:tc>
        <w:tc>
          <w:tcPr>
            <w:tcW w:w="9714" w:type="dxa"/>
            <w:gridSpan w:val="7"/>
            <w:tcBorders>
              <w:top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E93E" w14:textId="77777777" w:rsidR="0087602F" w:rsidRDefault="009108D8">
            <w:pPr>
              <w:pStyle w:val="Notes"/>
              <w:spacing w:after="0" w:line="240" w:lineRule="auto"/>
              <w:rPr>
                <w:b/>
                <w:color w:val="9BBB59"/>
                <w:sz w:val="24"/>
                <w:szCs w:val="24"/>
              </w:rPr>
            </w:pPr>
            <w:r>
              <w:rPr>
                <w:b/>
                <w:color w:val="9BBB59"/>
                <w:sz w:val="24"/>
                <w:szCs w:val="24"/>
              </w:rPr>
              <w:t xml:space="preserve">NOTES:      </w:t>
            </w:r>
          </w:p>
          <w:p w14:paraId="435CAA44" w14:textId="77777777" w:rsidR="0087602F" w:rsidRDefault="009108D8">
            <w:pPr>
              <w:pStyle w:val="Notes"/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Library Hours</w:t>
            </w:r>
            <w:r>
              <w:rPr>
                <w:b/>
                <w:sz w:val="24"/>
                <w:szCs w:val="24"/>
              </w:rPr>
              <w:t xml:space="preserve">:    Tuesday through Friday 9:00a.m. – </w:t>
            </w:r>
            <w:r>
              <w:rPr>
                <w:b/>
                <w:sz w:val="24"/>
                <w:szCs w:val="24"/>
              </w:rPr>
              <w:t xml:space="preserve">6:00p.m.  </w:t>
            </w:r>
            <w:proofErr w:type="gramStart"/>
            <w:r>
              <w:rPr>
                <w:b/>
                <w:sz w:val="24"/>
                <w:szCs w:val="24"/>
              </w:rPr>
              <w:t>/  Saturday</w:t>
            </w:r>
            <w:proofErr w:type="gramEnd"/>
            <w:r>
              <w:rPr>
                <w:b/>
                <w:sz w:val="24"/>
                <w:szCs w:val="24"/>
              </w:rPr>
              <w:t xml:space="preserve"> 10:00a.m.-2:00 p.m.</w:t>
            </w:r>
          </w:p>
          <w:p w14:paraId="54FCDC20" w14:textId="62D87A81" w:rsidR="0087602F" w:rsidRDefault="009108D8">
            <w:pPr>
              <w:pStyle w:val="Notes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395A746" w14:textId="5DF337DA" w:rsidR="0087602F" w:rsidRDefault="009108D8">
            <w:pPr>
              <w:pStyle w:val="Notes"/>
            </w:pPr>
            <w:r>
              <w:rPr>
                <w:b/>
                <w:sz w:val="24"/>
                <w:szCs w:val="24"/>
                <w:u w:val="single"/>
              </w:rPr>
              <w:t>Storytime</w:t>
            </w:r>
            <w:r>
              <w:rPr>
                <w:b/>
                <w:sz w:val="24"/>
                <w:szCs w:val="24"/>
              </w:rPr>
              <w:t xml:space="preserve">:     </w:t>
            </w:r>
            <w:r w:rsidR="00D6200D">
              <w:rPr>
                <w:b/>
                <w:sz w:val="24"/>
                <w:szCs w:val="24"/>
              </w:rPr>
              <w:t>Thurs Feb 20</w:t>
            </w:r>
            <w:r w:rsidR="00D6200D" w:rsidRPr="00D6200D">
              <w:rPr>
                <w:b/>
                <w:sz w:val="24"/>
                <w:szCs w:val="24"/>
                <w:vertAlign w:val="superscript"/>
              </w:rPr>
              <w:t>th</w:t>
            </w:r>
            <w:r w:rsidR="00D620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@ 10:00</w:t>
            </w:r>
            <w:r w:rsidR="00D620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a.m.    Have fun with stories, activities, and crafts!    </w:t>
            </w:r>
          </w:p>
          <w:p w14:paraId="334E4D30" w14:textId="77777777" w:rsidR="00D6200D" w:rsidRDefault="00D6200D">
            <w:pPr>
              <w:pStyle w:val="Notes"/>
              <w:rPr>
                <w:b/>
                <w:sz w:val="24"/>
                <w:szCs w:val="24"/>
                <w:u w:val="single"/>
              </w:rPr>
            </w:pPr>
          </w:p>
          <w:p w14:paraId="1F3ECE45" w14:textId="5638D93F" w:rsidR="0087602F" w:rsidRDefault="009108D8">
            <w:pPr>
              <w:pStyle w:val="Notes"/>
            </w:pPr>
            <w:r>
              <w:rPr>
                <w:b/>
                <w:sz w:val="24"/>
                <w:szCs w:val="24"/>
                <w:u w:val="single"/>
              </w:rPr>
              <w:t>Movie Day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D6200D" w:rsidRPr="00D6200D">
              <w:rPr>
                <w:b/>
                <w:iCs/>
                <w:sz w:val="24"/>
                <w:szCs w:val="24"/>
              </w:rPr>
              <w:t>Friday Feb 7</w:t>
            </w:r>
            <w:r w:rsidR="00D6200D" w:rsidRPr="00D6200D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 w:rsidR="00D6200D" w:rsidRPr="00D6200D">
              <w:rPr>
                <w:b/>
                <w:iCs/>
                <w:sz w:val="24"/>
                <w:szCs w:val="24"/>
              </w:rPr>
              <w:t xml:space="preserve"> </w:t>
            </w:r>
            <w:r w:rsidR="00D6200D">
              <w:rPr>
                <w:b/>
                <w:iCs/>
                <w:sz w:val="24"/>
                <w:szCs w:val="24"/>
              </w:rPr>
              <w:t xml:space="preserve">@ </w:t>
            </w:r>
            <w:r w:rsidR="00D6200D" w:rsidRPr="00D6200D">
              <w:rPr>
                <w:b/>
                <w:iCs/>
                <w:sz w:val="24"/>
                <w:szCs w:val="24"/>
              </w:rPr>
              <w:t>2:00 p.m.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b/>
                <w:sz w:val="24"/>
                <w:szCs w:val="28"/>
              </w:rPr>
              <w:t>You may bring a snack/drink</w:t>
            </w:r>
          </w:p>
          <w:p w14:paraId="477BFC7E" w14:textId="77777777" w:rsidR="0087602F" w:rsidRDefault="0087602F">
            <w:pPr>
              <w:pStyle w:val="Notes"/>
              <w:rPr>
                <w:b/>
                <w:sz w:val="24"/>
                <w:szCs w:val="24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235ED" w14:textId="77777777" w:rsidR="0087602F" w:rsidRDefault="0087602F">
            <w:pPr>
              <w:pStyle w:val="Notes"/>
              <w:rPr>
                <w:b/>
                <w:sz w:val="24"/>
                <w:szCs w:val="24"/>
              </w:rPr>
            </w:pPr>
          </w:p>
        </w:tc>
      </w:tr>
    </w:tbl>
    <w:p w14:paraId="67C71218" w14:textId="77777777" w:rsidR="0087602F" w:rsidRDefault="0087602F">
      <w:pPr>
        <w:pStyle w:val="TableSpacing"/>
      </w:pPr>
    </w:p>
    <w:sectPr w:rsidR="0087602F">
      <w:pgSz w:w="12240" w:h="15840"/>
      <w:pgMar w:top="864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70B3" w14:textId="77777777" w:rsidR="009108D8" w:rsidRDefault="009108D8">
      <w:pPr>
        <w:spacing w:before="0" w:after="0"/>
      </w:pPr>
      <w:r>
        <w:separator/>
      </w:r>
    </w:p>
  </w:endnote>
  <w:endnote w:type="continuationSeparator" w:id="0">
    <w:p w14:paraId="0E47BC43" w14:textId="77777777" w:rsidR="009108D8" w:rsidRDefault="009108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CC14" w14:textId="77777777" w:rsidR="009108D8" w:rsidRDefault="009108D8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36232F7B" w14:textId="77777777" w:rsidR="009108D8" w:rsidRDefault="009108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602F"/>
    <w:rsid w:val="002F1A86"/>
    <w:rsid w:val="0087602F"/>
    <w:rsid w:val="009108D8"/>
    <w:rsid w:val="00D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6AC"/>
  <w15:docId w15:val="{D69268EA-2DD7-4E25-8DEC-EF5B4BD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color w:val="595959"/>
        <w:kern w:val="3"/>
        <w:sz w:val="16"/>
        <w:szCs w:val="16"/>
        <w:lang w:val="en-US" w:eastAsia="en-US" w:bidi="ar-SA"/>
      </w:rPr>
    </w:rPrDefault>
    <w:pPrDefault>
      <w:pPr>
        <w:widowControl w:val="0"/>
        <w:autoSpaceDN w:val="0"/>
        <w:spacing w:before="40" w:after="4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160"/>
      <w:ind w:left="-101"/>
      <w:outlineLvl w:val="0"/>
    </w:pPr>
    <w:rPr>
      <w:b/>
      <w:bCs/>
      <w:color w:val="479249"/>
      <w:sz w:val="40"/>
      <w:szCs w:val="40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ates">
    <w:name w:val="Dates"/>
    <w:basedOn w:val="Standard"/>
    <w:pPr>
      <w:spacing w:before="120"/>
      <w:ind w:right="144"/>
    </w:pPr>
    <w:rPr>
      <w:color w:val="262626"/>
      <w:sz w:val="24"/>
    </w:rPr>
  </w:style>
  <w:style w:type="paragraph" w:customStyle="1" w:styleId="Days">
    <w:name w:val="Days"/>
    <w:basedOn w:val="Standard"/>
    <w:pPr>
      <w:jc w:val="center"/>
    </w:pPr>
    <w:rPr>
      <w:color w:val="FFFFFF"/>
      <w:sz w:val="28"/>
    </w:rPr>
  </w:style>
  <w:style w:type="paragraph" w:customStyle="1" w:styleId="MonthYear">
    <w:name w:val="MonthYear"/>
    <w:basedOn w:val="Standard"/>
    <w:pPr>
      <w:spacing w:after="240"/>
      <w:jc w:val="center"/>
    </w:pPr>
    <w:rPr>
      <w:color w:val="356D36"/>
      <w:sz w:val="72"/>
    </w:rPr>
  </w:style>
  <w:style w:type="paragraph" w:styleId="NoteHeading">
    <w:name w:val="Note Heading"/>
    <w:basedOn w:val="Standard"/>
    <w:pPr>
      <w:spacing w:before="0" w:after="0"/>
      <w:jc w:val="center"/>
    </w:pPr>
    <w:rPr>
      <w:color w:val="479249"/>
      <w:sz w:val="36"/>
      <w:szCs w:val="36"/>
    </w:rPr>
  </w:style>
  <w:style w:type="paragraph" w:styleId="BalloonText">
    <w:name w:val="Balloon Text"/>
    <w:basedOn w:val="Standard"/>
    <w:pPr>
      <w:spacing w:after="0"/>
    </w:pPr>
    <w:rPr>
      <w:rFonts w:ascii="Tahoma" w:hAnsi="Tahoma" w:cs="Tahoma"/>
    </w:rPr>
  </w:style>
  <w:style w:type="paragraph" w:styleId="NoSpacing">
    <w:name w:val="No Spacing"/>
    <w:pPr>
      <w:widowControl/>
      <w:suppressAutoHyphens/>
      <w:spacing w:before="0" w:after="0"/>
    </w:pPr>
    <w:rPr>
      <w:color w:val="auto"/>
    </w:rPr>
  </w:style>
  <w:style w:type="paragraph" w:customStyle="1" w:styleId="Notes">
    <w:name w:val="Notes"/>
    <w:basedOn w:val="Standard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Standard"/>
    <w:pPr>
      <w:spacing w:before="0" w:after="0" w:line="40" w:lineRule="exact"/>
    </w:pPr>
    <w:rPr>
      <w:sz w:val="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595959"/>
      <w:sz w:val="16"/>
      <w:szCs w:val="16"/>
    </w:rPr>
  </w:style>
  <w:style w:type="character" w:customStyle="1" w:styleId="NoteHeadingChar">
    <w:name w:val="Note Heading Char"/>
    <w:basedOn w:val="DefaultParagraphFont"/>
    <w:rPr>
      <w:color w:val="479249"/>
      <w:kern w:val="3"/>
      <w:sz w:val="36"/>
      <w:szCs w:val="3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" w:hAnsi="Calibri" w:cs="F"/>
      <w:b/>
      <w:bCs/>
      <w:color w:val="479249"/>
      <w:kern w:val="3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" w:hAnsi="Calibri" w:cs="F"/>
      <w:b/>
      <w:bCs/>
      <w:sz w:val="20"/>
      <w:szCs w:val="26"/>
    </w:rPr>
  </w:style>
  <w:style w:type="character" w:customStyle="1" w:styleId="Month">
    <w:name w:val="Month"/>
    <w:basedOn w:val="DefaultParagraphFont"/>
    <w:rPr>
      <w:b w:val="0"/>
      <w:color w:val="234824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Hunt</dc:creator>
  <cp:lastModifiedBy>Trina Karl</cp:lastModifiedBy>
  <cp:revision>2</cp:revision>
  <cp:lastPrinted>2017-04-04T18:11:00Z</cp:lastPrinted>
  <dcterms:created xsi:type="dcterms:W3CDTF">2020-01-28T21:19:00Z</dcterms:created>
  <dcterms:modified xsi:type="dcterms:W3CDTF">2020-01-28T21:19:00Z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